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6E48" w14:textId="77777777" w:rsidR="00CB1A5A" w:rsidRPr="00CE4FA8" w:rsidRDefault="0097515F" w:rsidP="00CE4FA8">
      <w:pPr>
        <w:pStyle w:val="Bezproreda"/>
        <w:spacing w:after="100" w:line="276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E4FA8">
        <w:rPr>
          <w:rFonts w:ascii="Times New Roman" w:hAnsi="Times New Roman"/>
          <w:b/>
          <w:sz w:val="24"/>
        </w:rPr>
        <w:t xml:space="preserve">HRVATSKO GEOGRAFSKO </w:t>
      </w:r>
      <w:r w:rsidR="00FC0A14" w:rsidRPr="00CE4FA8">
        <w:rPr>
          <w:rFonts w:ascii="Times New Roman" w:hAnsi="Times New Roman"/>
          <w:b/>
          <w:sz w:val="24"/>
        </w:rPr>
        <w:t>DRUŠTVO</w:t>
      </w:r>
    </w:p>
    <w:p w14:paraId="068F6E49" w14:textId="4E0A56FD" w:rsidR="00FC0A14" w:rsidRPr="00CE4FA8" w:rsidRDefault="003473E9" w:rsidP="00CE4FA8">
      <w:pPr>
        <w:pStyle w:val="Bezproreda"/>
        <w:spacing w:after="100" w:line="276" w:lineRule="auto"/>
        <w:jc w:val="both"/>
        <w:rPr>
          <w:rFonts w:ascii="Times New Roman" w:hAnsi="Times New Roman"/>
          <w:sz w:val="24"/>
        </w:rPr>
      </w:pPr>
      <w:r w:rsidRPr="00CE4FA8">
        <w:rPr>
          <w:rFonts w:ascii="Times New Roman" w:hAnsi="Times New Roman"/>
          <w:sz w:val="24"/>
        </w:rPr>
        <w:t xml:space="preserve">Trg Marka </w:t>
      </w:r>
      <w:r w:rsidR="00FC0A14" w:rsidRPr="00CE4FA8">
        <w:rPr>
          <w:rFonts w:ascii="Times New Roman" w:hAnsi="Times New Roman"/>
          <w:sz w:val="24"/>
        </w:rPr>
        <w:t>Marulić</w:t>
      </w:r>
      <w:r w:rsidRPr="00CE4FA8">
        <w:rPr>
          <w:rFonts w:ascii="Times New Roman" w:hAnsi="Times New Roman"/>
          <w:sz w:val="24"/>
        </w:rPr>
        <w:t>a</w:t>
      </w:r>
      <w:r w:rsidR="00FC0A14" w:rsidRPr="00CE4FA8">
        <w:rPr>
          <w:rFonts w:ascii="Times New Roman" w:hAnsi="Times New Roman"/>
          <w:sz w:val="24"/>
        </w:rPr>
        <w:t xml:space="preserve"> 19</w:t>
      </w:r>
      <w:r w:rsidR="009639E0">
        <w:rPr>
          <w:rFonts w:ascii="Times New Roman" w:hAnsi="Times New Roman"/>
          <w:sz w:val="24"/>
        </w:rPr>
        <w:t>/II</w:t>
      </w:r>
      <w:r w:rsidR="00FC0A14" w:rsidRPr="00CE4FA8">
        <w:rPr>
          <w:rFonts w:ascii="Times New Roman" w:hAnsi="Times New Roman"/>
          <w:sz w:val="24"/>
        </w:rPr>
        <w:t>, 10 000 Zagreb</w:t>
      </w:r>
      <w:r w:rsidR="009D50BE" w:rsidRPr="00CE4FA8">
        <w:rPr>
          <w:rFonts w:ascii="Times New Roman" w:hAnsi="Times New Roman"/>
          <w:sz w:val="24"/>
        </w:rPr>
        <w:t xml:space="preserve">, Hrvatska </w:t>
      </w:r>
    </w:p>
    <w:p w14:paraId="068F6E4A" w14:textId="77777777" w:rsidR="00FC0A14" w:rsidRDefault="00FC0A14" w:rsidP="00CE4FA8">
      <w:pPr>
        <w:pStyle w:val="Bezproreda"/>
        <w:spacing w:after="100" w:line="276" w:lineRule="auto"/>
        <w:jc w:val="both"/>
        <w:rPr>
          <w:rFonts w:ascii="Times New Roman" w:hAnsi="Times New Roman"/>
        </w:rPr>
      </w:pPr>
    </w:p>
    <w:p w14:paraId="068F6E4B" w14:textId="77777777" w:rsidR="00FC0A14" w:rsidRDefault="00FC0A14" w:rsidP="00CE4FA8">
      <w:pPr>
        <w:pStyle w:val="Bezproreda"/>
        <w:spacing w:after="100" w:line="276" w:lineRule="auto"/>
        <w:jc w:val="both"/>
        <w:rPr>
          <w:rFonts w:ascii="Times New Roman" w:hAnsi="Times New Roman"/>
        </w:rPr>
      </w:pPr>
    </w:p>
    <w:p w14:paraId="068F6E4C" w14:textId="77777777" w:rsidR="00FC0A14" w:rsidRPr="00CE4FA8" w:rsidRDefault="00FC0A14" w:rsidP="00CE4FA8">
      <w:pPr>
        <w:pStyle w:val="Bezproreda"/>
        <w:spacing w:after="1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E4FA8">
        <w:rPr>
          <w:rFonts w:ascii="Times New Roman" w:hAnsi="Times New Roman"/>
          <w:b/>
          <w:sz w:val="24"/>
          <w:szCs w:val="24"/>
        </w:rPr>
        <w:t>P  R  I  S  T  U  P  N  I  C  A</w:t>
      </w:r>
    </w:p>
    <w:p w14:paraId="068F6E4D" w14:textId="77777777" w:rsidR="00FC0A14" w:rsidRDefault="00FC0A14" w:rsidP="00CE4FA8">
      <w:pPr>
        <w:pStyle w:val="Bezproreda"/>
        <w:spacing w:after="100" w:line="276" w:lineRule="auto"/>
        <w:jc w:val="both"/>
        <w:rPr>
          <w:rFonts w:ascii="Times New Roman" w:hAnsi="Times New Roman"/>
        </w:rPr>
      </w:pPr>
    </w:p>
    <w:p w14:paraId="068F6E4E" w14:textId="47618E1E" w:rsidR="00FC0A14" w:rsidRDefault="00FC0A1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PREZIME:</w:t>
      </w:r>
      <w:r w:rsidR="00253164">
        <w:rPr>
          <w:rFonts w:ascii="Times New Roman" w:hAnsi="Times New Roman"/>
        </w:rPr>
        <w:t xml:space="preserve"> ___________________________________________________</w:t>
      </w:r>
      <w:r w:rsidR="00BB140B">
        <w:rPr>
          <w:rFonts w:ascii="Times New Roman" w:hAnsi="Times New Roman"/>
        </w:rPr>
        <w:t>_______</w:t>
      </w:r>
    </w:p>
    <w:p w14:paraId="068F6E4F" w14:textId="298168E0" w:rsidR="00FC0A14" w:rsidRDefault="00FC0A1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</w:t>
      </w:r>
      <w:r w:rsidR="00253164">
        <w:rPr>
          <w:rFonts w:ascii="Times New Roman" w:hAnsi="Times New Roman"/>
        </w:rPr>
        <w:t>_______________________________________</w:t>
      </w:r>
      <w:r w:rsidR="00BB140B">
        <w:rPr>
          <w:rFonts w:ascii="Times New Roman" w:hAnsi="Times New Roman"/>
        </w:rPr>
        <w:t>________</w:t>
      </w:r>
      <w:r w:rsidR="00253164">
        <w:rPr>
          <w:rFonts w:ascii="Times New Roman" w:hAnsi="Times New Roman"/>
        </w:rPr>
        <w:t>______________________</w:t>
      </w:r>
    </w:p>
    <w:p w14:paraId="068F6E50" w14:textId="75EB7BA7" w:rsidR="00FC0A14" w:rsidRDefault="00FC0A1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DAN, MJESEC I GODINA ROĐENJA:</w:t>
      </w:r>
      <w:r w:rsidR="00253164">
        <w:rPr>
          <w:rFonts w:ascii="Times New Roman" w:hAnsi="Times New Roman"/>
        </w:rPr>
        <w:t>___________</w:t>
      </w:r>
      <w:r w:rsidR="00BB140B">
        <w:rPr>
          <w:rFonts w:ascii="Times New Roman" w:hAnsi="Times New Roman"/>
        </w:rPr>
        <w:t>_______</w:t>
      </w:r>
      <w:r w:rsidR="00253164">
        <w:rPr>
          <w:rFonts w:ascii="Times New Roman" w:hAnsi="Times New Roman"/>
        </w:rPr>
        <w:t>_______________________</w:t>
      </w:r>
    </w:p>
    <w:p w14:paraId="068F6E51" w14:textId="21350508" w:rsidR="00FC0A14" w:rsidRDefault="00FC0A1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MJESTO ROĐENJA:</w:t>
      </w:r>
      <w:r w:rsidR="00253164">
        <w:rPr>
          <w:rFonts w:ascii="Times New Roman" w:hAnsi="Times New Roman"/>
        </w:rPr>
        <w:t>__________________________</w:t>
      </w:r>
      <w:r w:rsidR="00BB140B">
        <w:rPr>
          <w:rFonts w:ascii="Times New Roman" w:hAnsi="Times New Roman"/>
        </w:rPr>
        <w:t>________</w:t>
      </w:r>
      <w:r w:rsidR="00253164">
        <w:rPr>
          <w:rFonts w:ascii="Times New Roman" w:hAnsi="Times New Roman"/>
        </w:rPr>
        <w:t>______________________</w:t>
      </w:r>
    </w:p>
    <w:p w14:paraId="068F6E52" w14:textId="7D64184B" w:rsidR="00C17A7A" w:rsidRDefault="00FC0A1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PREBIVALIŠTE I ADRESA</w:t>
      </w:r>
      <w:r w:rsidR="00253164">
        <w:rPr>
          <w:rFonts w:ascii="Times New Roman" w:hAnsi="Times New Roman"/>
        </w:rPr>
        <w:t>:__________________________________</w:t>
      </w:r>
      <w:r w:rsidR="00BB140B">
        <w:rPr>
          <w:rFonts w:ascii="Times New Roman" w:hAnsi="Times New Roman"/>
        </w:rPr>
        <w:t>________</w:t>
      </w:r>
      <w:r w:rsidR="00253164">
        <w:rPr>
          <w:rFonts w:ascii="Times New Roman" w:hAnsi="Times New Roman"/>
        </w:rPr>
        <w:t>________</w:t>
      </w:r>
    </w:p>
    <w:p w14:paraId="068F6E53" w14:textId="77777777" w:rsidR="00FC0A14" w:rsidRPr="00C17A7A" w:rsidRDefault="0025316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 w:rsidRPr="00C17A7A">
        <w:rPr>
          <w:rFonts w:ascii="Times New Roman" w:hAnsi="Times New Roman"/>
        </w:rPr>
        <w:t>NAZIV I ADRESA USTANOVE U KOJOJ STE ZAPOSLENI:</w:t>
      </w:r>
    </w:p>
    <w:p w14:paraId="068F6E54" w14:textId="643130D0" w:rsidR="00C17A7A" w:rsidRDefault="00C17A7A" w:rsidP="00CE4FA8">
      <w:pPr>
        <w:pStyle w:val="Bezproreda"/>
        <w:spacing w:after="10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BB140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</w:t>
      </w:r>
    </w:p>
    <w:p w14:paraId="068F6E56" w14:textId="3D949D82" w:rsidR="00C17A7A" w:rsidRDefault="00C17A7A" w:rsidP="00CE4FA8">
      <w:pPr>
        <w:pStyle w:val="Bezproreda"/>
        <w:spacing w:after="10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</w:t>
      </w:r>
      <w:r w:rsidR="00BB140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</w:t>
      </w:r>
    </w:p>
    <w:p w14:paraId="068F6E58" w14:textId="049E3BA9" w:rsidR="00253164" w:rsidRDefault="0025316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ELEKRONIČKE POŠTE:____________________________________</w:t>
      </w:r>
      <w:r w:rsidR="00BB140B">
        <w:rPr>
          <w:rFonts w:ascii="Times New Roman" w:hAnsi="Times New Roman"/>
        </w:rPr>
        <w:t>________</w:t>
      </w:r>
    </w:p>
    <w:p w14:paraId="068F6E59" w14:textId="33542B00" w:rsidR="00253164" w:rsidRDefault="00253164" w:rsidP="00CE4FA8">
      <w:pPr>
        <w:pStyle w:val="Bezproreda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TELEFONA ILI MOBITELA:_____</w:t>
      </w:r>
      <w:r w:rsidR="00BB140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</w:t>
      </w:r>
    </w:p>
    <w:p w14:paraId="068F6E5A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5B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5C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5D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5E" w14:textId="77777777" w:rsidR="00253164" w:rsidRDefault="00253164" w:rsidP="00253164">
      <w:pPr>
        <w:pStyle w:val="Bezproreda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 Z  J  A  V  A</w:t>
      </w:r>
    </w:p>
    <w:p w14:paraId="068F6E5F" w14:textId="77777777" w:rsidR="00253164" w:rsidRDefault="00253164" w:rsidP="00253164">
      <w:pPr>
        <w:pStyle w:val="Bezproreda"/>
        <w:ind w:left="360"/>
        <w:jc w:val="center"/>
        <w:rPr>
          <w:rFonts w:ascii="Times New Roman" w:hAnsi="Times New Roman"/>
        </w:rPr>
      </w:pPr>
    </w:p>
    <w:p w14:paraId="068F6E60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Izjavljujem da sam upoznat/a s odredbama Statuta Hrvatskog geografskog društva i da iste prihvaćam u cijelosti.</w:t>
      </w:r>
    </w:p>
    <w:p w14:paraId="068F6E61" w14:textId="1D9DA2AC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Izjavljujem da sam suglasan/a da se moji podaci sukladno odredbama </w:t>
      </w:r>
      <w:r w:rsidR="005B41E9">
        <w:rPr>
          <w:rFonts w:ascii="Times New Roman" w:hAnsi="Times New Roman"/>
        </w:rPr>
        <w:t>Z</w:t>
      </w:r>
      <w:r>
        <w:rPr>
          <w:rFonts w:ascii="Times New Roman" w:hAnsi="Times New Roman"/>
        </w:rPr>
        <w:t>akona o zaštiti osobnih podataka mogu prikupljati, obrađivati i čuvati kod Hrvatskog geografskog društva.</w:t>
      </w:r>
    </w:p>
    <w:p w14:paraId="068F6E62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3" w14:textId="41B4C8DC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4F8A6B26" w14:textId="77777777" w:rsidR="00CE4FA8" w:rsidRDefault="00CE4FA8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4" w14:textId="77777777" w:rsidR="00253164" w:rsidRDefault="00253164" w:rsidP="00253164">
      <w:pPr>
        <w:pStyle w:val="Bezprored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Vlastoručni potpis ________________________________________________</w:t>
      </w:r>
    </w:p>
    <w:p w14:paraId="068F6E65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7" w14:textId="0B6E9F66" w:rsidR="00C74829" w:rsidRDefault="00C74829" w:rsidP="00CE4FA8">
      <w:pPr>
        <w:pStyle w:val="Bezproreda"/>
        <w:jc w:val="both"/>
        <w:rPr>
          <w:rFonts w:ascii="Times New Roman" w:hAnsi="Times New Roman"/>
        </w:rPr>
      </w:pPr>
    </w:p>
    <w:p w14:paraId="2DE5D57C" w14:textId="77777777" w:rsidR="00CE4FA8" w:rsidRDefault="00CE4FA8" w:rsidP="00CE4FA8">
      <w:pPr>
        <w:pStyle w:val="Bezproreda"/>
        <w:jc w:val="both"/>
        <w:rPr>
          <w:rFonts w:ascii="Times New Roman" w:hAnsi="Times New Roman"/>
        </w:rPr>
      </w:pPr>
    </w:p>
    <w:p w14:paraId="068F6E68" w14:textId="4BA064A9" w:rsidR="00C74829" w:rsidRDefault="00692BAA" w:rsidP="00253164">
      <w:pPr>
        <w:pStyle w:val="Bezprored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Mjesto i datum:</w:t>
      </w:r>
      <w:r w:rsidR="009D50BE">
        <w:rPr>
          <w:rFonts w:ascii="Times New Roman" w:hAnsi="Times New Roman"/>
        </w:rPr>
        <w:t xml:space="preserve"> _________________________</w:t>
      </w:r>
    </w:p>
    <w:p w14:paraId="068F6E69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A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B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6C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70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71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72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73" w14:textId="77777777" w:rsidR="00C74829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p w14:paraId="068F6E74" w14:textId="77777777" w:rsidR="00C74829" w:rsidRPr="0097515F" w:rsidRDefault="00C74829" w:rsidP="00253164">
      <w:pPr>
        <w:pStyle w:val="Bezproreda"/>
        <w:ind w:left="360"/>
        <w:jc w:val="both"/>
        <w:rPr>
          <w:rFonts w:ascii="Times New Roman" w:hAnsi="Times New Roman"/>
        </w:rPr>
      </w:pPr>
    </w:p>
    <w:sectPr w:rsidR="00C74829" w:rsidRPr="0097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CEF"/>
    <w:multiLevelType w:val="hybridMultilevel"/>
    <w:tmpl w:val="E17E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sTA0MjIzNTUzMzBW0lEKTi0uzszPAykwrgUAzPUCjSwAAAA="/>
  </w:docVars>
  <w:rsids>
    <w:rsidRoot w:val="00C17A7A"/>
    <w:rsid w:val="001E7AD9"/>
    <w:rsid w:val="00253164"/>
    <w:rsid w:val="003473E9"/>
    <w:rsid w:val="005B41E9"/>
    <w:rsid w:val="00692BAA"/>
    <w:rsid w:val="009639E0"/>
    <w:rsid w:val="0097515F"/>
    <w:rsid w:val="009D50BE"/>
    <w:rsid w:val="00B86691"/>
    <w:rsid w:val="00BB140B"/>
    <w:rsid w:val="00C17A7A"/>
    <w:rsid w:val="00C74829"/>
    <w:rsid w:val="00CB1A5A"/>
    <w:rsid w:val="00CE4FA8"/>
    <w:rsid w:val="00F33C3E"/>
    <w:rsid w:val="00F75B23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6E48"/>
  <w15:docId w15:val="{117FB45E-0B50-48CA-9E34-285B95AA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51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d\Desktop\ZA&#352;TITA%20PODATAKA\PRISTUPNICA%20&#268;LANOVA%20HGD-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ČLANOVA HGD-a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hgd</dc:creator>
  <cp:lastModifiedBy>reviewer</cp:lastModifiedBy>
  <cp:revision>12</cp:revision>
  <dcterms:created xsi:type="dcterms:W3CDTF">2018-06-14T10:42:00Z</dcterms:created>
  <dcterms:modified xsi:type="dcterms:W3CDTF">2023-12-17T20:18:00Z</dcterms:modified>
</cp:coreProperties>
</file>